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2" w:rsidRDefault="00DB10C2" w:rsidP="00DB10C2"/>
    <w:tbl>
      <w:tblPr>
        <w:tblW w:w="10031" w:type="dxa"/>
        <w:tblLook w:val="0000" w:firstRow="0" w:lastRow="0" w:firstColumn="0" w:lastColumn="0" w:noHBand="0" w:noVBand="0"/>
      </w:tblPr>
      <w:tblGrid>
        <w:gridCol w:w="5639"/>
        <w:gridCol w:w="4392"/>
      </w:tblGrid>
      <w:tr w:rsidR="00DB10C2" w:rsidTr="0088295E">
        <w:trPr>
          <w:trHeight w:val="1330"/>
        </w:trPr>
        <w:tc>
          <w:tcPr>
            <w:tcW w:w="5639" w:type="dxa"/>
          </w:tcPr>
          <w:p w:rsidR="00DB10C2" w:rsidRDefault="00DB10C2" w:rsidP="0088295E">
            <w:pPr>
              <w:ind w:left="4932"/>
              <w:jc w:val="both"/>
              <w:rPr>
                <w:bCs/>
                <w:iCs/>
              </w:rPr>
            </w:pPr>
          </w:p>
          <w:p w:rsidR="00DB10C2" w:rsidRDefault="00DB10C2" w:rsidP="0088295E">
            <w:pPr>
              <w:ind w:left="684" w:firstLine="708"/>
              <w:jc w:val="both"/>
              <w:rPr>
                <w:bCs/>
                <w:iCs/>
              </w:rPr>
            </w:pPr>
          </w:p>
          <w:p w:rsidR="00DB10C2" w:rsidRPr="00FE592A" w:rsidRDefault="00DB10C2" w:rsidP="0088295E">
            <w:pPr>
              <w:rPr>
                <w:b/>
                <w:bCs/>
                <w:i/>
                <w:iCs/>
                <w:sz w:val="36"/>
                <w:szCs w:val="36"/>
                <w:lang w:val="uk-UA"/>
              </w:rPr>
            </w:pPr>
          </w:p>
        </w:tc>
        <w:tc>
          <w:tcPr>
            <w:tcW w:w="4392" w:type="dxa"/>
          </w:tcPr>
          <w:p w:rsidR="00DB10C2" w:rsidRDefault="00DB10C2" w:rsidP="008829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Начальнику Управління</w:t>
            </w:r>
            <w:r w:rsidRPr="00C7418A">
              <w:rPr>
                <w:bCs/>
                <w:iCs/>
              </w:rPr>
              <w:t xml:space="preserve"> екології та</w:t>
            </w:r>
            <w:r>
              <w:rPr>
                <w:bCs/>
                <w:iCs/>
                <w:lang w:val="uk-UA"/>
              </w:rPr>
              <w:t xml:space="preserve"> </w:t>
            </w:r>
            <w:r w:rsidRPr="00C7418A">
              <w:rPr>
                <w:bCs/>
                <w:iCs/>
              </w:rPr>
              <w:t>природних ресурсів Черкаської</w:t>
            </w:r>
          </w:p>
          <w:p w:rsidR="00DB10C2" w:rsidRPr="00FE592A" w:rsidRDefault="00FE592A" w:rsidP="0088295E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 xml:space="preserve">обласної державної </w:t>
            </w:r>
            <w:proofErr w:type="gramStart"/>
            <w:r>
              <w:rPr>
                <w:bCs/>
                <w:iCs/>
              </w:rPr>
              <w:t>адм</w:t>
            </w:r>
            <w:proofErr w:type="gramEnd"/>
            <w:r>
              <w:rPr>
                <w:bCs/>
                <w:iCs/>
              </w:rPr>
              <w:t>іністраці</w:t>
            </w:r>
            <w:r>
              <w:rPr>
                <w:bCs/>
                <w:iCs/>
                <w:lang w:val="uk-UA"/>
              </w:rPr>
              <w:t>ї</w:t>
            </w:r>
          </w:p>
        </w:tc>
      </w:tr>
    </w:tbl>
    <w:p w:rsidR="00DB10C2" w:rsidRDefault="00DB10C2" w:rsidP="00DB10C2"/>
    <w:p w:rsidR="00DB10C2" w:rsidRDefault="00DB10C2" w:rsidP="00DB10C2">
      <w:pPr>
        <w:jc w:val="center"/>
        <w:rPr>
          <w:b/>
        </w:rPr>
      </w:pPr>
      <w:r w:rsidRPr="00D03D3F">
        <w:rPr>
          <w:b/>
        </w:rPr>
        <w:t>ЗАЯВА</w:t>
      </w:r>
    </w:p>
    <w:p w:rsidR="00DB10C2" w:rsidRPr="00D03D3F" w:rsidRDefault="00DB10C2" w:rsidP="00DB10C2">
      <w:pPr>
        <w:jc w:val="center"/>
        <w:rPr>
          <w:b/>
        </w:rPr>
      </w:pPr>
    </w:p>
    <w:p w:rsidR="00FE592A" w:rsidRDefault="00DB10C2" w:rsidP="00FE592A">
      <w:pPr>
        <w:ind w:firstLine="708"/>
        <w:jc w:val="both"/>
        <w:rPr>
          <w:lang w:val="uk-UA"/>
        </w:rPr>
      </w:pPr>
      <w:r w:rsidRPr="007B7C9F">
        <w:t xml:space="preserve">Відповідно до статті </w:t>
      </w:r>
      <w:r>
        <w:t>4-1</w:t>
      </w:r>
      <w:r w:rsidRPr="007B7C9F">
        <w:t xml:space="preserve"> Закону України «Про дозвільну систему у сфері господарської діяльності» прошу </w:t>
      </w:r>
      <w:r>
        <w:rPr>
          <w:lang w:val="uk-UA"/>
        </w:rPr>
        <w:t xml:space="preserve">анулювати </w:t>
      </w:r>
    </w:p>
    <w:p w:rsidR="00DB10C2" w:rsidRPr="00F4156C" w:rsidRDefault="00FE592A" w:rsidP="00F4156C">
      <w:pPr>
        <w:ind w:firstLine="708"/>
        <w:jc w:val="center"/>
        <w:rPr>
          <w:b/>
          <w:lang w:val="uk-UA"/>
        </w:rPr>
      </w:pPr>
      <w:r w:rsidRPr="00FE592A">
        <w:rPr>
          <w:b/>
          <w:lang w:val="uk-UA"/>
        </w:rPr>
        <w:t>дозвіл на викиди забруднюючих речовин в атмосферне повітря стаціонарними джерелами</w:t>
      </w:r>
      <w:bookmarkStart w:id="0" w:name="_GoBack"/>
      <w:bookmarkEnd w:id="0"/>
    </w:p>
    <w:p w:rsidR="00DB10C2" w:rsidRPr="007B7C9F" w:rsidRDefault="00DB10C2" w:rsidP="00DB10C2">
      <w:pPr>
        <w:jc w:val="center"/>
        <w:rPr>
          <w:sz w:val="20"/>
          <w:szCs w:val="20"/>
        </w:rPr>
      </w:pPr>
      <w:r w:rsidRPr="007B7C9F">
        <w:rPr>
          <w:sz w:val="20"/>
          <w:szCs w:val="20"/>
        </w:rPr>
        <w:t>(назва документа дозвільного характеру)</w:t>
      </w:r>
    </w:p>
    <w:p w:rsidR="00DB10C2" w:rsidRPr="000B397E" w:rsidRDefault="00DB10C2" w:rsidP="00DB10C2">
      <w:pPr>
        <w:rPr>
          <w:lang w:val="uk-UA"/>
        </w:rPr>
      </w:pPr>
      <w:r>
        <w:t>____________________________________________________________________</w:t>
      </w:r>
    </w:p>
    <w:p w:rsidR="00DB10C2" w:rsidRDefault="00DB10C2" w:rsidP="00DB10C2">
      <w:pPr>
        <w:jc w:val="center"/>
        <w:rPr>
          <w:lang w:val="uk-UA"/>
        </w:rPr>
      </w:pPr>
      <w:r>
        <w:t>____________________________________________________________________</w:t>
      </w:r>
    </w:p>
    <w:p w:rsidR="00DB10C2" w:rsidRPr="00524D62" w:rsidRDefault="00DB10C2" w:rsidP="00DB10C2">
      <w:pPr>
        <w:jc w:val="center"/>
        <w:rPr>
          <w:sz w:val="20"/>
          <w:szCs w:val="20"/>
        </w:rPr>
      </w:pPr>
      <w:r w:rsidRPr="00524D62">
        <w:rPr>
          <w:sz w:val="20"/>
          <w:szCs w:val="20"/>
        </w:rPr>
        <w:t xml:space="preserve">(об'єкт, на який </w:t>
      </w:r>
      <w:proofErr w:type="gramStart"/>
      <w:r w:rsidRPr="00524D62">
        <w:rPr>
          <w:sz w:val="20"/>
          <w:szCs w:val="20"/>
        </w:rPr>
        <w:t>видається</w:t>
      </w:r>
      <w:proofErr w:type="gramEnd"/>
      <w:r w:rsidRPr="00524D62">
        <w:rPr>
          <w:sz w:val="20"/>
          <w:szCs w:val="20"/>
        </w:rPr>
        <w:t xml:space="preserve"> документ)</w:t>
      </w:r>
    </w:p>
    <w:p w:rsidR="00DB10C2" w:rsidRPr="00524D62" w:rsidRDefault="00DB10C2" w:rsidP="00DB10C2">
      <w:pPr>
        <w:jc w:val="center"/>
      </w:pPr>
      <w:r>
        <w:t>________________________________________________________________________________________________________________________________________</w:t>
      </w:r>
      <w:r w:rsidRPr="00524D62">
        <w:rPr>
          <w:sz w:val="20"/>
          <w:szCs w:val="20"/>
        </w:rPr>
        <w:t xml:space="preserve"> (місцезнаходження (адреса) об'єкта, на який </w:t>
      </w:r>
      <w:proofErr w:type="gramStart"/>
      <w:r w:rsidRPr="00524D62">
        <w:rPr>
          <w:sz w:val="20"/>
          <w:szCs w:val="20"/>
        </w:rPr>
        <w:t>видається</w:t>
      </w:r>
      <w:proofErr w:type="gramEnd"/>
      <w:r w:rsidRPr="00524D62">
        <w:rPr>
          <w:sz w:val="20"/>
          <w:szCs w:val="20"/>
        </w:rPr>
        <w:t xml:space="preserve"> документ)</w:t>
      </w:r>
    </w:p>
    <w:p w:rsidR="00DB10C2" w:rsidRDefault="00DB10C2" w:rsidP="00DB10C2">
      <w:r>
        <w:t>____________________________________________________________________</w:t>
      </w:r>
    </w:p>
    <w:p w:rsidR="00DB10C2" w:rsidRDefault="00DB10C2" w:rsidP="00DB10C2">
      <w:pPr>
        <w:jc w:val="center"/>
      </w:pPr>
      <w:r w:rsidRPr="005824DB">
        <w:rPr>
          <w:sz w:val="20"/>
          <w:szCs w:val="20"/>
        </w:rPr>
        <w:t>(вид діяльності згідно з КВЕД)</w:t>
      </w:r>
    </w:p>
    <w:p w:rsidR="00DB10C2" w:rsidRDefault="00DB10C2" w:rsidP="00DB10C2">
      <w:r>
        <w:t>____________________________________________________________________</w:t>
      </w:r>
      <w:r>
        <w:br/>
        <w:t>____________________________________________________________________</w:t>
      </w:r>
    </w:p>
    <w:p w:rsidR="00DB10C2" w:rsidRDefault="00DB10C2" w:rsidP="00DB10C2">
      <w:r>
        <w:t>____________________________________________________________________</w:t>
      </w:r>
    </w:p>
    <w:p w:rsidR="00DB10C2" w:rsidRDefault="00DB10C2" w:rsidP="00DB10C2">
      <w:pPr>
        <w:jc w:val="center"/>
        <w:rPr>
          <w:sz w:val="20"/>
          <w:szCs w:val="20"/>
        </w:rPr>
      </w:pPr>
      <w:r w:rsidRPr="00410C65">
        <w:rPr>
          <w:sz w:val="20"/>
          <w:szCs w:val="20"/>
        </w:rPr>
        <w:t>(у давальному відмінку повне найменування юридичної особи / і</w:t>
      </w:r>
      <w:proofErr w:type="gramStart"/>
      <w:r w:rsidRPr="00410C65">
        <w:rPr>
          <w:sz w:val="20"/>
          <w:szCs w:val="20"/>
        </w:rPr>
        <w:t>м'я</w:t>
      </w:r>
      <w:proofErr w:type="gramEnd"/>
      <w:r w:rsidRPr="00410C65">
        <w:rPr>
          <w:sz w:val="20"/>
          <w:szCs w:val="20"/>
        </w:rPr>
        <w:t>, по батькові</w:t>
      </w:r>
    </w:p>
    <w:p w:rsidR="00DB10C2" w:rsidRPr="004543E5" w:rsidRDefault="00DB10C2" w:rsidP="00DB10C2">
      <w:pPr>
        <w:jc w:val="center"/>
        <w:rPr>
          <w:sz w:val="20"/>
          <w:szCs w:val="20"/>
        </w:rPr>
      </w:pPr>
      <w:r w:rsidRPr="00410C65">
        <w:rPr>
          <w:sz w:val="20"/>
          <w:szCs w:val="20"/>
        </w:rPr>
        <w:t xml:space="preserve">та </w:t>
      </w:r>
      <w:proofErr w:type="gramStart"/>
      <w:r w:rsidRPr="00410C65">
        <w:rPr>
          <w:sz w:val="20"/>
          <w:szCs w:val="20"/>
        </w:rPr>
        <w:t>пр</w:t>
      </w:r>
      <w:proofErr w:type="gramEnd"/>
      <w:r w:rsidRPr="00410C65">
        <w:rPr>
          <w:sz w:val="20"/>
          <w:szCs w:val="20"/>
        </w:rPr>
        <w:t>ізвище фізичної особи - підприємця)</w:t>
      </w:r>
    </w:p>
    <w:p w:rsidR="00DB10C2" w:rsidRDefault="00DB10C2" w:rsidP="00DB10C2">
      <w:r>
        <w:t>________________________________________________________________________________________________________________________________________</w:t>
      </w:r>
    </w:p>
    <w:p w:rsidR="00DB10C2" w:rsidRPr="005824DB" w:rsidRDefault="00DB10C2" w:rsidP="00DB10C2">
      <w:pPr>
        <w:jc w:val="center"/>
        <w:rPr>
          <w:sz w:val="20"/>
          <w:szCs w:val="20"/>
        </w:rPr>
      </w:pPr>
      <w:r w:rsidRPr="004543E5">
        <w:rPr>
          <w:sz w:val="20"/>
          <w:szCs w:val="20"/>
        </w:rPr>
        <w:t xml:space="preserve">(ідентифікаційний код згідно з ЄДРПОУ, ідентифікаційний номер фізичної особи - </w:t>
      </w:r>
      <w:proofErr w:type="gramStart"/>
      <w:r w:rsidRPr="004543E5">
        <w:rPr>
          <w:sz w:val="20"/>
          <w:szCs w:val="20"/>
        </w:rPr>
        <w:t>п</w:t>
      </w:r>
      <w:proofErr w:type="gramEnd"/>
      <w:r w:rsidRPr="004543E5">
        <w:rPr>
          <w:sz w:val="20"/>
          <w:szCs w:val="20"/>
        </w:rPr>
        <w:t>ідприємця, платника податків та інших обов'язкових платежів)</w:t>
      </w:r>
    </w:p>
    <w:p w:rsidR="00DB10C2" w:rsidRDefault="00DB10C2" w:rsidP="00DB10C2">
      <w:r>
        <w:t>____________________________________________________________________</w:t>
      </w:r>
    </w:p>
    <w:p w:rsidR="00DB10C2" w:rsidRPr="008E67C0" w:rsidRDefault="00DB10C2" w:rsidP="00DB10C2">
      <w:pPr>
        <w:jc w:val="center"/>
        <w:rPr>
          <w:sz w:val="20"/>
          <w:szCs w:val="20"/>
        </w:rPr>
      </w:pPr>
      <w:r w:rsidRPr="008E67C0">
        <w:rPr>
          <w:sz w:val="20"/>
          <w:szCs w:val="20"/>
        </w:rPr>
        <w:t xml:space="preserve">(ім'я, по батькові та </w:t>
      </w:r>
      <w:proofErr w:type="gramStart"/>
      <w:r w:rsidRPr="008E67C0">
        <w:rPr>
          <w:sz w:val="20"/>
          <w:szCs w:val="20"/>
        </w:rPr>
        <w:t>пр</w:t>
      </w:r>
      <w:proofErr w:type="gramEnd"/>
      <w:r w:rsidRPr="008E67C0">
        <w:rPr>
          <w:sz w:val="20"/>
          <w:szCs w:val="20"/>
        </w:rPr>
        <w:t>ізвище керівника юридичної особи / фізичної особи - підприємця / уповноваженої особи)</w:t>
      </w:r>
    </w:p>
    <w:p w:rsidR="00DB10C2" w:rsidRDefault="00DB10C2" w:rsidP="00DB10C2">
      <w:r>
        <w:t>____________________________________________________________________</w:t>
      </w:r>
    </w:p>
    <w:p w:rsidR="00DB10C2" w:rsidRDefault="00DB10C2" w:rsidP="00DB10C2">
      <w:r>
        <w:t>____________________________________________________________________</w:t>
      </w:r>
    </w:p>
    <w:p w:rsidR="00DB10C2" w:rsidRPr="00C07D4D" w:rsidRDefault="00DB10C2" w:rsidP="00DB10C2">
      <w:pPr>
        <w:jc w:val="center"/>
        <w:rPr>
          <w:sz w:val="20"/>
          <w:szCs w:val="20"/>
        </w:rPr>
      </w:pPr>
      <w:r w:rsidRPr="00C07D4D">
        <w:rPr>
          <w:sz w:val="20"/>
          <w:szCs w:val="20"/>
        </w:rPr>
        <w:t xml:space="preserve">(місцезнаходження юридичної особи / місце проживання фізичної особи - </w:t>
      </w:r>
      <w:proofErr w:type="gramStart"/>
      <w:r w:rsidRPr="00C07D4D">
        <w:rPr>
          <w:sz w:val="20"/>
          <w:szCs w:val="20"/>
        </w:rPr>
        <w:t>п</w:t>
      </w:r>
      <w:proofErr w:type="gramEnd"/>
      <w:r w:rsidRPr="00C07D4D">
        <w:rPr>
          <w:sz w:val="20"/>
          <w:szCs w:val="20"/>
        </w:rPr>
        <w:t>ідприємця)</w:t>
      </w:r>
    </w:p>
    <w:p w:rsidR="00DB10C2" w:rsidRPr="00FE592A" w:rsidRDefault="00DB10C2" w:rsidP="00FE592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93"/>
        <w:gridCol w:w="5220"/>
      </w:tblGrid>
      <w:tr w:rsidR="00DB10C2" w:rsidTr="0088295E">
        <w:trPr>
          <w:trHeight w:val="435"/>
        </w:trPr>
        <w:tc>
          <w:tcPr>
            <w:tcW w:w="5220" w:type="dxa"/>
          </w:tcPr>
          <w:p w:rsidR="00DB10C2" w:rsidRPr="00C07D4D" w:rsidRDefault="00DB10C2" w:rsidP="0088295E">
            <w:pPr>
              <w:jc w:val="center"/>
            </w:pPr>
            <w:r>
              <w:t>________________</w:t>
            </w:r>
          </w:p>
          <w:p w:rsidR="00DB10C2" w:rsidRPr="00620A45" w:rsidRDefault="00DB10C2" w:rsidP="0088295E">
            <w:pPr>
              <w:rPr>
                <w:sz w:val="20"/>
                <w:szCs w:val="20"/>
              </w:rPr>
            </w:pPr>
            <w:r>
              <w:t xml:space="preserve">                               </w:t>
            </w:r>
            <w:r w:rsidRPr="00620A45">
              <w:rPr>
                <w:sz w:val="20"/>
                <w:szCs w:val="20"/>
              </w:rPr>
              <w:t xml:space="preserve">(телефон)  </w:t>
            </w:r>
            <w:r w:rsidRPr="00620A45">
              <w:rPr>
                <w:sz w:val="20"/>
                <w:szCs w:val="20"/>
              </w:rPr>
              <w:tab/>
            </w:r>
          </w:p>
        </w:tc>
        <w:tc>
          <w:tcPr>
            <w:tcW w:w="5353" w:type="dxa"/>
          </w:tcPr>
          <w:p w:rsidR="00DB10C2" w:rsidRPr="00C07D4D" w:rsidRDefault="00DB10C2" w:rsidP="0088295E">
            <w:pPr>
              <w:jc w:val="center"/>
            </w:pPr>
            <w:r>
              <w:t>________________</w:t>
            </w:r>
          </w:p>
          <w:p w:rsidR="00DB10C2" w:rsidRDefault="00DB10C2" w:rsidP="0088295E">
            <w:r>
              <w:rPr>
                <w:sz w:val="20"/>
                <w:szCs w:val="20"/>
              </w:rPr>
              <w:t xml:space="preserve">                                            </w:t>
            </w:r>
            <w:r w:rsidRPr="00620A45">
              <w:rPr>
                <w:sz w:val="20"/>
                <w:szCs w:val="20"/>
              </w:rPr>
              <w:t>(телефакс)</w:t>
            </w:r>
            <w:r>
              <w:t xml:space="preserve"> </w:t>
            </w:r>
          </w:p>
          <w:p w:rsidR="00DB10C2" w:rsidRDefault="00DB10C2" w:rsidP="008829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10C2" w:rsidRPr="000B397E" w:rsidRDefault="00FE592A" w:rsidP="00DB10C2">
      <w:pPr>
        <w:rPr>
          <w:lang w:val="uk-UA"/>
        </w:rPr>
      </w:pPr>
      <w:r w:rsidRPr="007B7C9F">
        <w:t xml:space="preserve"> </w:t>
      </w:r>
      <w:r w:rsidR="00DB10C2" w:rsidRPr="007B7C9F">
        <w:t>«</w:t>
      </w:r>
      <w:r w:rsidR="00DB10C2">
        <w:t>____</w:t>
      </w:r>
      <w:r w:rsidR="00DB10C2" w:rsidRPr="007B7C9F">
        <w:t xml:space="preserve">» </w:t>
      </w:r>
      <w:r w:rsidR="00DB10C2">
        <w:t xml:space="preserve">___________ 20__ р. </w:t>
      </w:r>
      <w:r w:rsidR="00DB10C2">
        <w:tab/>
        <w:t xml:space="preserve">                 _____________________________</w:t>
      </w:r>
    </w:p>
    <w:p w:rsidR="00DB10C2" w:rsidRDefault="00DB10C2" w:rsidP="00DB10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620A45">
        <w:rPr>
          <w:sz w:val="20"/>
          <w:szCs w:val="20"/>
        </w:rPr>
        <w:t>(</w:t>
      </w:r>
      <w:proofErr w:type="gramStart"/>
      <w:r w:rsidRPr="00620A45">
        <w:rPr>
          <w:sz w:val="20"/>
          <w:szCs w:val="20"/>
        </w:rPr>
        <w:t>п</w:t>
      </w:r>
      <w:proofErr w:type="gramEnd"/>
      <w:r w:rsidRPr="00620A45">
        <w:rPr>
          <w:sz w:val="20"/>
          <w:szCs w:val="20"/>
        </w:rPr>
        <w:t xml:space="preserve">ідпис керівника юридичної особи / </w:t>
      </w:r>
    </w:p>
    <w:p w:rsidR="00DB10C2" w:rsidRPr="00620A45" w:rsidRDefault="00DB10C2" w:rsidP="00DB10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20A45">
        <w:rPr>
          <w:sz w:val="20"/>
          <w:szCs w:val="20"/>
        </w:rPr>
        <w:t>фізичної</w:t>
      </w:r>
      <w:r>
        <w:rPr>
          <w:sz w:val="20"/>
          <w:szCs w:val="20"/>
        </w:rPr>
        <w:t xml:space="preserve"> </w:t>
      </w:r>
      <w:r w:rsidRPr="00620A45">
        <w:rPr>
          <w:sz w:val="20"/>
          <w:szCs w:val="20"/>
        </w:rPr>
        <w:t xml:space="preserve">особи - </w:t>
      </w:r>
      <w:proofErr w:type="gramStart"/>
      <w:r w:rsidRPr="00620A45">
        <w:rPr>
          <w:sz w:val="20"/>
          <w:szCs w:val="20"/>
        </w:rPr>
        <w:t>п</w:t>
      </w:r>
      <w:proofErr w:type="gramEnd"/>
      <w:r w:rsidRPr="00620A45">
        <w:rPr>
          <w:sz w:val="20"/>
          <w:szCs w:val="20"/>
        </w:rPr>
        <w:t xml:space="preserve">ідприємця, уповноваженої особи) </w:t>
      </w:r>
    </w:p>
    <w:p w:rsidR="00DB10C2" w:rsidRDefault="00DB10C2" w:rsidP="00DB10C2"/>
    <w:p w:rsidR="00DB10C2" w:rsidRDefault="00DB10C2" w:rsidP="00DB10C2">
      <w:r>
        <w:t xml:space="preserve">Заповнюється державним </w:t>
      </w:r>
      <w:proofErr w:type="gramStart"/>
      <w:r>
        <w:t>адм</w:t>
      </w:r>
      <w:proofErr w:type="gramEnd"/>
      <w:r>
        <w:t xml:space="preserve">іністратором: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5282"/>
      </w:tblGrid>
      <w:tr w:rsidR="00DB10C2" w:rsidTr="0088295E">
        <w:tc>
          <w:tcPr>
            <w:tcW w:w="4572" w:type="dxa"/>
            <w:shd w:val="clear" w:color="auto" w:fill="auto"/>
          </w:tcPr>
          <w:p w:rsidR="00DB10C2" w:rsidRDefault="00DB10C2" w:rsidP="0088295E"/>
          <w:p w:rsidR="00DB10C2" w:rsidRDefault="00DB10C2" w:rsidP="0088295E">
            <w:r w:rsidRPr="007B7C9F">
              <w:t>«</w:t>
            </w:r>
            <w:r>
              <w:t>____</w:t>
            </w:r>
            <w:r w:rsidRPr="007B7C9F">
              <w:t xml:space="preserve">» </w:t>
            </w:r>
            <w:r>
              <w:t xml:space="preserve">___________ 20__ р. </w:t>
            </w:r>
            <w:r>
              <w:tab/>
              <w:t xml:space="preserve">                                   </w:t>
            </w:r>
          </w:p>
          <w:p w:rsidR="00DB10C2" w:rsidRDefault="00DB10C2" w:rsidP="0088295E">
            <w:r>
              <w:t xml:space="preserve">          </w:t>
            </w:r>
            <w:r w:rsidRPr="005B78C1">
              <w:rPr>
                <w:sz w:val="20"/>
                <w:szCs w:val="20"/>
              </w:rPr>
              <w:t>(дата надходження заяви)</w:t>
            </w:r>
          </w:p>
          <w:p w:rsidR="00DB10C2" w:rsidRDefault="00DB10C2" w:rsidP="0088295E"/>
          <w:p w:rsidR="00DB10C2" w:rsidRDefault="00DB10C2" w:rsidP="0088295E">
            <w:r>
              <w:t xml:space="preserve">    ____________________</w:t>
            </w:r>
          </w:p>
          <w:p w:rsidR="00DB10C2" w:rsidRPr="005B78C1" w:rsidRDefault="00DB10C2" w:rsidP="0088295E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 w:rsidRPr="005B78C1">
              <w:rPr>
                <w:sz w:val="20"/>
                <w:szCs w:val="20"/>
              </w:rPr>
              <w:t>(</w:t>
            </w:r>
            <w:proofErr w:type="gramStart"/>
            <w:r w:rsidRPr="005B78C1">
              <w:rPr>
                <w:sz w:val="20"/>
                <w:szCs w:val="20"/>
              </w:rPr>
              <w:t>п</w:t>
            </w:r>
            <w:proofErr w:type="gramEnd"/>
            <w:r w:rsidRPr="005B78C1">
              <w:rPr>
                <w:sz w:val="20"/>
                <w:szCs w:val="20"/>
              </w:rPr>
              <w:t>ідпис)</w:t>
            </w:r>
          </w:p>
        </w:tc>
        <w:tc>
          <w:tcPr>
            <w:tcW w:w="5282" w:type="dxa"/>
            <w:shd w:val="clear" w:color="auto" w:fill="auto"/>
          </w:tcPr>
          <w:p w:rsidR="00DB10C2" w:rsidRDefault="00DB10C2" w:rsidP="0088295E"/>
          <w:p w:rsidR="00DB10C2" w:rsidRDefault="00DB10C2" w:rsidP="0088295E">
            <w:r>
              <w:t>Реєстраційний номер ________________</w:t>
            </w:r>
          </w:p>
          <w:p w:rsidR="00DB10C2" w:rsidRDefault="00DB10C2" w:rsidP="0088295E"/>
          <w:p w:rsidR="00DB10C2" w:rsidRDefault="00DB10C2" w:rsidP="0088295E">
            <w:r>
              <w:t>___________________________________</w:t>
            </w:r>
          </w:p>
          <w:p w:rsidR="00DB10C2" w:rsidRPr="005B78C1" w:rsidRDefault="00DB10C2" w:rsidP="0088295E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5B78C1">
              <w:rPr>
                <w:sz w:val="20"/>
                <w:szCs w:val="20"/>
              </w:rPr>
              <w:t xml:space="preserve">(ініціали та </w:t>
            </w:r>
            <w:proofErr w:type="gramStart"/>
            <w:r w:rsidRPr="005B78C1">
              <w:rPr>
                <w:sz w:val="20"/>
                <w:szCs w:val="20"/>
              </w:rPr>
              <w:t>пр</w:t>
            </w:r>
            <w:proofErr w:type="gramEnd"/>
            <w:r w:rsidRPr="005B78C1">
              <w:rPr>
                <w:sz w:val="20"/>
                <w:szCs w:val="20"/>
              </w:rPr>
              <w:t>ізвище державного адміністратора)</w:t>
            </w:r>
          </w:p>
        </w:tc>
      </w:tr>
    </w:tbl>
    <w:p w:rsidR="00DB10C2" w:rsidRPr="00FE592A" w:rsidRDefault="00DB10C2" w:rsidP="00DB10C2">
      <w:pPr>
        <w:rPr>
          <w:lang w:val="uk-UA"/>
        </w:rPr>
      </w:pPr>
    </w:p>
    <w:p w:rsidR="00DB10C2" w:rsidRDefault="00DB10C2" w:rsidP="00DB10C2">
      <w:pPr>
        <w:rPr>
          <w:spacing w:val="-14"/>
          <w:sz w:val="26"/>
          <w:szCs w:val="26"/>
          <w:lang w:val="uk-UA"/>
        </w:rPr>
      </w:pPr>
    </w:p>
    <w:p w:rsidR="00DB10C2" w:rsidRDefault="00DB10C2" w:rsidP="00DB10C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ОПИС </w:t>
      </w:r>
    </w:p>
    <w:p w:rsidR="00DB10C2" w:rsidRDefault="00DB10C2" w:rsidP="00DB10C2">
      <w:pPr>
        <w:jc w:val="center"/>
        <w:rPr>
          <w:b/>
          <w:sz w:val="26"/>
          <w:szCs w:val="26"/>
          <w:lang w:val="uk-UA"/>
        </w:rPr>
      </w:pPr>
    </w:p>
    <w:p w:rsidR="00DB10C2" w:rsidRPr="00017270" w:rsidRDefault="00DB10C2" w:rsidP="00DB10C2">
      <w:pPr>
        <w:jc w:val="center"/>
        <w:rPr>
          <w:b/>
          <w:sz w:val="26"/>
          <w:szCs w:val="26"/>
          <w:lang w:val="uk-UA"/>
        </w:rPr>
      </w:pPr>
      <w:r w:rsidRPr="00017270">
        <w:rPr>
          <w:b/>
          <w:sz w:val="26"/>
          <w:szCs w:val="26"/>
          <w:lang w:val="uk-UA"/>
        </w:rPr>
        <w:t xml:space="preserve">документів, що додаються до заяви </w:t>
      </w:r>
    </w:p>
    <w:p w:rsidR="00DB10C2" w:rsidRDefault="00DB10C2" w:rsidP="00DB10C2">
      <w:pPr>
        <w:jc w:val="center"/>
        <w:rPr>
          <w:sz w:val="26"/>
          <w:szCs w:val="26"/>
          <w:lang w:val="uk-UA"/>
        </w:rPr>
      </w:pPr>
      <w:r w:rsidRPr="00017270">
        <w:rPr>
          <w:b/>
          <w:sz w:val="26"/>
          <w:szCs w:val="26"/>
          <w:lang w:val="uk-UA"/>
        </w:rPr>
        <w:t>______________________________________________________________________</w:t>
      </w:r>
    </w:p>
    <w:p w:rsidR="00DB10C2" w:rsidRDefault="00DB10C2" w:rsidP="00DB10C2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ініціали /назва заявника)</w:t>
      </w:r>
    </w:p>
    <w:p w:rsidR="00DB10C2" w:rsidRDefault="00DB10C2" w:rsidP="00DB10C2">
      <w:pPr>
        <w:jc w:val="center"/>
        <w:rPr>
          <w:sz w:val="18"/>
          <w:szCs w:val="18"/>
          <w:lang w:val="uk-UA"/>
        </w:rPr>
      </w:pPr>
    </w:p>
    <w:p w:rsidR="00DB10C2" w:rsidRDefault="00DB10C2" w:rsidP="00DB10C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________________     від  “___”____________20___ р.</w:t>
      </w:r>
    </w:p>
    <w:p w:rsidR="00DB10C2" w:rsidRDefault="00DB10C2" w:rsidP="00DB10C2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07"/>
        <w:gridCol w:w="1026"/>
      </w:tblGrid>
      <w:tr w:rsidR="00DB10C2" w:rsidRPr="003178C2" w:rsidTr="0088295E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2" w:rsidRPr="00A73085" w:rsidRDefault="00DB10C2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73085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DB10C2" w:rsidRPr="00A73085" w:rsidRDefault="00DB10C2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73085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2" w:rsidRPr="00A73085" w:rsidRDefault="00DB10C2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73085">
              <w:rPr>
                <w:b/>
                <w:sz w:val="22"/>
                <w:szCs w:val="22"/>
                <w:lang w:val="uk-UA"/>
              </w:rPr>
              <w:t>Назва документу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2" w:rsidRPr="003D61A0" w:rsidRDefault="00DB10C2" w:rsidP="0088295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uk-UA"/>
              </w:rPr>
            </w:pPr>
            <w:r w:rsidRPr="003D61A0">
              <w:rPr>
                <w:b/>
                <w:sz w:val="18"/>
                <w:szCs w:val="18"/>
                <w:lang w:val="uk-UA"/>
              </w:rPr>
              <w:t>Кількість аркушів</w:t>
            </w:r>
          </w:p>
        </w:tc>
      </w:tr>
      <w:tr w:rsidR="00DB10C2" w:rsidRPr="00F73B3E" w:rsidTr="008829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2" w:rsidRPr="003D61A0" w:rsidRDefault="00DB10C2" w:rsidP="0088295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val="uk-UA"/>
              </w:rPr>
            </w:pPr>
            <w:r w:rsidRPr="003D61A0">
              <w:rPr>
                <w:lang w:val="uk-UA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2" w:rsidRDefault="00DB10C2" w:rsidP="0088295E">
            <w:pPr>
              <w:tabs>
                <w:tab w:val="left" w:pos="-9689"/>
                <w:tab w:val="num" w:pos="1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Заява</w:t>
            </w:r>
            <w:r>
              <w:rPr>
                <w:color w:val="000000"/>
                <w:lang w:val="uk-UA"/>
              </w:rPr>
              <w:t>.</w:t>
            </w:r>
          </w:p>
          <w:p w:rsidR="00DB10C2" w:rsidRPr="000939D7" w:rsidRDefault="00DB10C2" w:rsidP="0088295E">
            <w:pPr>
              <w:tabs>
                <w:tab w:val="left" w:pos="-9689"/>
                <w:tab w:val="num" w:pos="1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C2" w:rsidRPr="00F73B3E" w:rsidRDefault="00DB10C2" w:rsidP="0088295E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 арк</w:t>
            </w:r>
          </w:p>
        </w:tc>
      </w:tr>
    </w:tbl>
    <w:p w:rsidR="00DB10C2" w:rsidRDefault="00DB10C2" w:rsidP="00DB10C2">
      <w:pPr>
        <w:ind w:firstLine="708"/>
        <w:jc w:val="both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DB10C2" w:rsidRDefault="00DB10C2" w:rsidP="00DB10C2">
      <w:pPr>
        <w:ind w:firstLine="708"/>
        <w:rPr>
          <w:lang w:val="uk-UA"/>
        </w:rPr>
      </w:pPr>
    </w:p>
    <w:p w:rsidR="00236A0D" w:rsidRDefault="00236A0D"/>
    <w:sectPr w:rsidR="00236A0D" w:rsidSect="002F76E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C"/>
    <w:rsid w:val="000A04F5"/>
    <w:rsid w:val="001022FD"/>
    <w:rsid w:val="00236A0D"/>
    <w:rsid w:val="002F76EA"/>
    <w:rsid w:val="0088295E"/>
    <w:rsid w:val="00D739CF"/>
    <w:rsid w:val="00DB10C2"/>
    <w:rsid w:val="00F4156C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9;&#1072;&#1103;&#1074;&#1072;%20&#1040;&#1055;\2.%20&#1079;&#1072;&#1103;&#1074;&#1072;%20&#1072;&#1085;&#1091;&#1083;&#1102;&#1074;&#1072;&#1085;&#1085;&#1103;%20&#1076;&#1086;&#1079;&#1074;&#1086;&#1083;&#1091;%20&#1085;&#1072;%20&#1074;&#1080;&#1082;&#1080;&#1076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заява анулювання дозволу на викиди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2021-12-03T11:52:00Z</dcterms:created>
  <dcterms:modified xsi:type="dcterms:W3CDTF">2021-12-03T11:53:00Z</dcterms:modified>
</cp:coreProperties>
</file>