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BC" w:rsidRPr="00942401" w:rsidRDefault="001B7ABC" w:rsidP="000E4743">
      <w:pPr>
        <w:rPr>
          <w:rFonts w:ascii="Times New Roman" w:hAnsi="Times New Roman"/>
          <w:i/>
          <w:sz w:val="28"/>
          <w:szCs w:val="28"/>
          <w:lang w:val="uk-UA"/>
        </w:rPr>
      </w:pPr>
      <w:r w:rsidRPr="00942401">
        <w:rPr>
          <w:rFonts w:ascii="Times New Roman" w:hAnsi="Times New Roman"/>
          <w:i/>
          <w:sz w:val="28"/>
          <w:szCs w:val="28"/>
          <w:lang w:val="uk-UA"/>
        </w:rPr>
        <w:t>Реєстрація статуту релігійної організації у новій редакції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- зразок</w:t>
      </w:r>
    </w:p>
    <w:p w:rsidR="001B7ABC" w:rsidRDefault="001B7ABC" w:rsidP="00F42D57">
      <w:pPr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1B7ABC" w:rsidRDefault="001B7ABC" w:rsidP="005D45C4">
      <w:pPr>
        <w:ind w:left="5664" w:firstLine="6"/>
        <w:rPr>
          <w:rFonts w:ascii="Times New Roman" w:hAnsi="Times New Roman"/>
          <w:sz w:val="28"/>
          <w:szCs w:val="28"/>
          <w:lang w:val="uk-UA"/>
        </w:rPr>
      </w:pPr>
      <w:r w:rsidRPr="00F42D57">
        <w:rPr>
          <w:rFonts w:ascii="Times New Roman" w:hAnsi="Times New Roman"/>
          <w:sz w:val="28"/>
          <w:szCs w:val="28"/>
          <w:lang w:val="uk-UA"/>
        </w:rPr>
        <w:t>Голов</w:t>
      </w:r>
      <w:r w:rsidRPr="005D45C4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Черкаської обласної державної адміністрації </w:t>
      </w:r>
    </w:p>
    <w:p w:rsidR="001B7ABC" w:rsidRDefault="001B7ABC" w:rsidP="005D45C4">
      <w:pPr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1B7ABC" w:rsidRDefault="001B7ABC" w:rsidP="00337F9A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(назва релігійної організації, конфесія, юридична адреса, контактні телефони </w:t>
      </w:r>
    </w:p>
    <w:p w:rsidR="001B7ABC" w:rsidRDefault="001B7ABC" w:rsidP="00337F9A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керівного органу)</w:t>
      </w:r>
    </w:p>
    <w:p w:rsidR="001B7ABC" w:rsidRDefault="001B7ABC" w:rsidP="005D45C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7ABC" w:rsidRDefault="001B7ABC" w:rsidP="005D45C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1B7ABC" w:rsidRDefault="001B7ABC" w:rsidP="005D45C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ст. 14 Закону України „Про свободу совісті та релігійні організації“, просимо зареєструвати статут (назва релігійної громади, конфесія, юридична адреса (як у чинному статуті) у новій редакції, ухвалений на загальних зборах віруючих (дата проведення зборів), який зареєстровано розпорядженням (ким, коли і номер, юридична адреса) у зв’язку зі зміною </w:t>
      </w:r>
      <w:r w:rsidRPr="00656383">
        <w:rPr>
          <w:rFonts w:ascii="Times New Roman" w:hAnsi="Times New Roman"/>
          <w:sz w:val="28"/>
          <w:szCs w:val="28"/>
          <w:lang w:val="uk-UA"/>
        </w:rPr>
        <w:t>назви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6563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РЕЛІГІЙНА ОРГАНІЗАЦІЯ „РЕЛІГІЙНА ГРОМАДА …“ (нова назва)</w:t>
      </w:r>
      <w:r w:rsidRPr="006563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, та/або </w:t>
      </w:r>
      <w:r w:rsidRPr="00942401">
        <w:rPr>
          <w:rFonts w:ascii="Times New Roman" w:hAnsi="Times New Roman"/>
          <w:sz w:val="28"/>
          <w:szCs w:val="28"/>
          <w:u w:val="single"/>
          <w:lang w:val="uk-UA"/>
        </w:rPr>
        <w:t>юридичної адреси</w:t>
      </w:r>
      <w:r>
        <w:rPr>
          <w:rFonts w:ascii="Times New Roman" w:hAnsi="Times New Roman"/>
          <w:sz w:val="28"/>
          <w:szCs w:val="28"/>
          <w:lang w:val="uk-UA"/>
        </w:rPr>
        <w:t xml:space="preserve"> з ____ на ____(нова   юридична адреса</w:t>
      </w:r>
      <w:r w:rsidRPr="00977960">
        <w:rPr>
          <w:rFonts w:ascii="Times New Roman" w:hAnsi="Times New Roman"/>
          <w:sz w:val="28"/>
          <w:szCs w:val="28"/>
          <w:lang w:val="uk-UA"/>
        </w:rPr>
        <w:t>).</w:t>
      </w:r>
    </w:p>
    <w:p w:rsidR="001B7ABC" w:rsidRDefault="001B7ABC" w:rsidP="0063725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ABC" w:rsidRDefault="001B7ABC" w:rsidP="005D45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ABC" w:rsidRPr="008931EA" w:rsidRDefault="001B7ABC" w:rsidP="008931EA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16EF6"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 w:rsidRPr="008931EA">
        <w:rPr>
          <w:rFonts w:ascii="Times New Roman" w:hAnsi="Times New Roman"/>
          <w:sz w:val="28"/>
          <w:szCs w:val="28"/>
          <w:lang w:val="uk-UA"/>
        </w:rPr>
        <w:t>релігійної громади</w:t>
      </w:r>
      <w:r w:rsidRPr="008931EA">
        <w:rPr>
          <w:rFonts w:ascii="Times New Roman" w:hAnsi="Times New Roman"/>
          <w:sz w:val="28"/>
          <w:szCs w:val="28"/>
          <w:lang w:val="uk-UA"/>
        </w:rPr>
        <w:tab/>
      </w:r>
      <w:r w:rsidRPr="008931EA">
        <w:rPr>
          <w:rFonts w:ascii="Times New Roman" w:hAnsi="Times New Roman"/>
          <w:sz w:val="28"/>
          <w:szCs w:val="28"/>
          <w:lang w:val="uk-UA"/>
        </w:rPr>
        <w:tab/>
      </w:r>
      <w:r w:rsidRPr="008931EA">
        <w:rPr>
          <w:rFonts w:ascii="Times New Roman" w:hAnsi="Times New Roman"/>
          <w:sz w:val="28"/>
          <w:szCs w:val="28"/>
          <w:lang w:val="uk-UA"/>
        </w:rPr>
        <w:tab/>
        <w:t>підпис</w:t>
      </w:r>
      <w:r w:rsidRPr="008931EA">
        <w:rPr>
          <w:rFonts w:ascii="Times New Roman" w:hAnsi="Times New Roman"/>
          <w:sz w:val="28"/>
          <w:szCs w:val="28"/>
          <w:lang w:val="uk-UA"/>
        </w:rPr>
        <w:tab/>
      </w:r>
      <w:r w:rsidRPr="008931EA">
        <w:rPr>
          <w:rFonts w:ascii="Times New Roman" w:hAnsi="Times New Roman"/>
          <w:sz w:val="28"/>
          <w:szCs w:val="28"/>
          <w:lang w:val="uk-UA"/>
        </w:rPr>
        <w:tab/>
        <w:t>прізвище, ініціали</w:t>
      </w:r>
    </w:p>
    <w:p w:rsidR="001B7ABC" w:rsidRDefault="001B7ABC" w:rsidP="004E5F99">
      <w:pPr>
        <w:rPr>
          <w:rFonts w:ascii="Times New Roman" w:hAnsi="Times New Roman"/>
          <w:sz w:val="28"/>
          <w:szCs w:val="28"/>
          <w:lang w:val="uk-UA"/>
        </w:rPr>
      </w:pPr>
      <w:r w:rsidRPr="00416EF6">
        <w:rPr>
          <w:rFonts w:ascii="Times New Roman" w:hAnsi="Times New Roman"/>
          <w:sz w:val="28"/>
          <w:szCs w:val="28"/>
          <w:lang w:val="uk-UA"/>
        </w:rPr>
        <w:t>(або уповноважений представник)</w:t>
      </w:r>
    </w:p>
    <w:p w:rsidR="001B7ABC" w:rsidRDefault="001B7ABC" w:rsidP="004E5F99">
      <w:pPr>
        <w:rPr>
          <w:rFonts w:ascii="Times New Roman" w:hAnsi="Times New Roman"/>
          <w:sz w:val="28"/>
          <w:szCs w:val="28"/>
          <w:lang w:val="uk-UA"/>
        </w:rPr>
      </w:pPr>
    </w:p>
    <w:p w:rsidR="001B7ABC" w:rsidRDefault="001B7ABC" w:rsidP="004E5F99">
      <w:pPr>
        <w:rPr>
          <w:rFonts w:ascii="Times New Roman" w:hAnsi="Times New Roman"/>
          <w:sz w:val="28"/>
          <w:szCs w:val="28"/>
          <w:lang w:val="uk-UA"/>
        </w:rPr>
      </w:pPr>
    </w:p>
    <w:p w:rsidR="001B7ABC" w:rsidRDefault="001B7ABC" w:rsidP="004E5F99">
      <w:pPr>
        <w:rPr>
          <w:rFonts w:ascii="Times New Roman" w:hAnsi="Times New Roman"/>
          <w:sz w:val="28"/>
          <w:szCs w:val="28"/>
          <w:lang w:val="uk-UA"/>
        </w:rPr>
      </w:pPr>
    </w:p>
    <w:p w:rsidR="001B7ABC" w:rsidRDefault="001B7ABC" w:rsidP="004E5F99">
      <w:pPr>
        <w:rPr>
          <w:rFonts w:ascii="Times New Roman" w:hAnsi="Times New Roman"/>
          <w:sz w:val="28"/>
          <w:szCs w:val="28"/>
          <w:lang w:val="uk-UA"/>
        </w:rPr>
      </w:pPr>
    </w:p>
    <w:p w:rsidR="001B7ABC" w:rsidRDefault="001B7ABC" w:rsidP="004E5F99">
      <w:pPr>
        <w:rPr>
          <w:rFonts w:ascii="Times New Roman" w:hAnsi="Times New Roman"/>
          <w:sz w:val="28"/>
          <w:szCs w:val="28"/>
          <w:lang w:val="uk-UA"/>
        </w:rPr>
      </w:pPr>
    </w:p>
    <w:p w:rsidR="001B7ABC" w:rsidRDefault="001B7ABC" w:rsidP="004E5F99">
      <w:pPr>
        <w:rPr>
          <w:rFonts w:ascii="Times New Roman" w:hAnsi="Times New Roman"/>
          <w:sz w:val="28"/>
          <w:szCs w:val="28"/>
          <w:lang w:val="uk-UA"/>
        </w:rPr>
      </w:pPr>
    </w:p>
    <w:p w:rsidR="001B7ABC" w:rsidRDefault="001B7ABC" w:rsidP="004E5F99">
      <w:pPr>
        <w:rPr>
          <w:rFonts w:ascii="Times New Roman" w:hAnsi="Times New Roman"/>
          <w:sz w:val="28"/>
          <w:szCs w:val="28"/>
          <w:lang w:val="uk-UA"/>
        </w:rPr>
      </w:pPr>
    </w:p>
    <w:p w:rsidR="001B7ABC" w:rsidRDefault="001B7ABC" w:rsidP="004E5F99">
      <w:pPr>
        <w:rPr>
          <w:rFonts w:ascii="Times New Roman" w:hAnsi="Times New Roman"/>
          <w:sz w:val="28"/>
          <w:szCs w:val="28"/>
          <w:lang w:val="uk-UA"/>
        </w:rPr>
      </w:pPr>
    </w:p>
    <w:p w:rsidR="001B7ABC" w:rsidRDefault="001B7ABC" w:rsidP="001335E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статуту подаються такі документи: </w:t>
      </w:r>
    </w:p>
    <w:p w:rsidR="001B7ABC" w:rsidRPr="00B143D9" w:rsidRDefault="001B7ABC" w:rsidP="001335E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Протокол загальних зборів, або витяг з протоколу </w:t>
      </w:r>
      <w:r w:rsidRPr="00B143D9">
        <w:rPr>
          <w:rFonts w:ascii="Times New Roman" w:hAnsi="Times New Roman"/>
          <w:sz w:val="28"/>
          <w:szCs w:val="28"/>
          <w:u w:val="single"/>
          <w:lang w:val="uk-UA"/>
        </w:rPr>
        <w:t>(належним чином засвідчений);</w:t>
      </w:r>
    </w:p>
    <w:p w:rsidR="001B7ABC" w:rsidRDefault="001B7ABC" w:rsidP="001335E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Оригінал статуту, який є чинним.  </w:t>
      </w:r>
    </w:p>
    <w:p w:rsidR="001B7ABC" w:rsidRDefault="001B7ABC" w:rsidP="001335E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Статут (нова редакція) у 3 (4) примірниках.</w:t>
      </w:r>
    </w:p>
    <w:p w:rsidR="001B7ABC" w:rsidRDefault="001B7ABC" w:rsidP="001335E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Документ про право власності на приміщення чи користування приміщенням (належним чином засвідчений), письмова згода власника приміщення на надання адреси за місцезнаходженням релігійної громади, зазначеним у статуті.</w:t>
      </w:r>
    </w:p>
    <w:sectPr w:rsidR="001B7ABC" w:rsidSect="0086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3586"/>
    <w:multiLevelType w:val="hybridMultilevel"/>
    <w:tmpl w:val="1CE4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C4"/>
    <w:rsid w:val="00063DCC"/>
    <w:rsid w:val="000D61C9"/>
    <w:rsid w:val="000E3ED4"/>
    <w:rsid w:val="000E4743"/>
    <w:rsid w:val="00110B35"/>
    <w:rsid w:val="0011786A"/>
    <w:rsid w:val="001335EF"/>
    <w:rsid w:val="0016290F"/>
    <w:rsid w:val="001A5276"/>
    <w:rsid w:val="001B431C"/>
    <w:rsid w:val="001B7ABC"/>
    <w:rsid w:val="001C398B"/>
    <w:rsid w:val="001F219B"/>
    <w:rsid w:val="00337F9A"/>
    <w:rsid w:val="003D507C"/>
    <w:rsid w:val="00416EF6"/>
    <w:rsid w:val="0042407B"/>
    <w:rsid w:val="0044327F"/>
    <w:rsid w:val="004552A1"/>
    <w:rsid w:val="00457E17"/>
    <w:rsid w:val="00467A26"/>
    <w:rsid w:val="004E5F99"/>
    <w:rsid w:val="005749DC"/>
    <w:rsid w:val="005938B3"/>
    <w:rsid w:val="005D45C4"/>
    <w:rsid w:val="00615744"/>
    <w:rsid w:val="00637258"/>
    <w:rsid w:val="00652C57"/>
    <w:rsid w:val="00656383"/>
    <w:rsid w:val="00692FBE"/>
    <w:rsid w:val="007A6723"/>
    <w:rsid w:val="007F4A4E"/>
    <w:rsid w:val="00862F23"/>
    <w:rsid w:val="008931EA"/>
    <w:rsid w:val="008A2D5D"/>
    <w:rsid w:val="008F53AA"/>
    <w:rsid w:val="00910584"/>
    <w:rsid w:val="0091414D"/>
    <w:rsid w:val="00942401"/>
    <w:rsid w:val="009616EC"/>
    <w:rsid w:val="00972102"/>
    <w:rsid w:val="00977960"/>
    <w:rsid w:val="009B4FEE"/>
    <w:rsid w:val="00A15185"/>
    <w:rsid w:val="00AA556D"/>
    <w:rsid w:val="00AE0317"/>
    <w:rsid w:val="00B143D9"/>
    <w:rsid w:val="00BC52AF"/>
    <w:rsid w:val="00C11C93"/>
    <w:rsid w:val="00C2205B"/>
    <w:rsid w:val="00C8343D"/>
    <w:rsid w:val="00CC2B82"/>
    <w:rsid w:val="00D3628B"/>
    <w:rsid w:val="00DA5FF6"/>
    <w:rsid w:val="00DE4C3D"/>
    <w:rsid w:val="00E0225D"/>
    <w:rsid w:val="00E73ACE"/>
    <w:rsid w:val="00E73BA4"/>
    <w:rsid w:val="00EB237F"/>
    <w:rsid w:val="00F4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6E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6EF6"/>
    <w:pPr>
      <w:ind w:left="720"/>
      <w:contextualSpacing/>
    </w:pPr>
  </w:style>
  <w:style w:type="paragraph" w:customStyle="1" w:styleId="rvps2">
    <w:name w:val="rvps2"/>
    <w:basedOn w:val="Normal"/>
    <w:uiPriority w:val="99"/>
    <w:rsid w:val="004E5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6">
    <w:name w:val="rvts46"/>
    <w:uiPriority w:val="99"/>
    <w:rsid w:val="004E5F99"/>
  </w:style>
  <w:style w:type="character" w:styleId="Hyperlink">
    <w:name w:val="Hyperlink"/>
    <w:basedOn w:val="DefaultParagraphFont"/>
    <w:uiPriority w:val="99"/>
    <w:semiHidden/>
    <w:rsid w:val="004E5F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189</Words>
  <Characters>1080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Реєстрація статуту релігійної організації у новій редакції</dc:title>
  <dc:subject/>
  <dc:creator>123</dc:creator>
  <cp:keywords/>
  <dc:description/>
  <cp:lastModifiedBy>User</cp:lastModifiedBy>
  <cp:revision>22</cp:revision>
  <dcterms:created xsi:type="dcterms:W3CDTF">2019-02-20T12:48:00Z</dcterms:created>
  <dcterms:modified xsi:type="dcterms:W3CDTF">2020-03-04T11:12:00Z</dcterms:modified>
</cp:coreProperties>
</file>